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E" w:rsidRPr="00380D56" w:rsidRDefault="00AF3B9E" w:rsidP="0014174E">
      <w:pPr>
        <w:spacing w:line="240" w:lineRule="auto"/>
        <w:jc w:val="center"/>
        <w:rPr>
          <w:rFonts w:ascii="Times New Roman" w:hAnsi="Times New Roman"/>
          <w:b/>
        </w:rPr>
      </w:pPr>
      <w:r w:rsidRPr="00380D56">
        <w:rPr>
          <w:rFonts w:ascii="Times New Roman" w:hAnsi="Times New Roman"/>
          <w:b/>
        </w:rPr>
        <w:t>ПРОТОКОЛ</w:t>
      </w:r>
    </w:p>
    <w:p w:rsidR="00AF3B9E" w:rsidRPr="00380D56" w:rsidRDefault="00AF3B9E" w:rsidP="0014174E">
      <w:pPr>
        <w:spacing w:line="240" w:lineRule="auto"/>
        <w:jc w:val="center"/>
        <w:rPr>
          <w:rFonts w:ascii="Times New Roman" w:hAnsi="Times New Roman"/>
        </w:rPr>
      </w:pPr>
      <w:r w:rsidRPr="00380D56">
        <w:rPr>
          <w:rFonts w:ascii="Times New Roman" w:hAnsi="Times New Roman"/>
        </w:rPr>
        <w:t>школьного этапа Всероссийской олимпиады школьников</w:t>
      </w:r>
    </w:p>
    <w:p w:rsidR="00AF3B9E" w:rsidRPr="00380D56" w:rsidRDefault="00AF3B9E" w:rsidP="0014174E">
      <w:pPr>
        <w:spacing w:line="240" w:lineRule="auto"/>
        <w:jc w:val="center"/>
        <w:rPr>
          <w:rFonts w:ascii="Times New Roman" w:hAnsi="Times New Roman"/>
        </w:rPr>
      </w:pPr>
      <w:r w:rsidRPr="00380D56">
        <w:rPr>
          <w:rFonts w:ascii="Times New Roman" w:hAnsi="Times New Roman"/>
        </w:rPr>
        <w:t xml:space="preserve">по химии в </w:t>
      </w:r>
      <w:r w:rsidRPr="00380D56">
        <w:rPr>
          <w:rFonts w:ascii="Times New Roman" w:hAnsi="Times New Roman"/>
          <w:b/>
        </w:rPr>
        <w:t>8</w:t>
      </w:r>
      <w:r w:rsidRPr="00380D56">
        <w:rPr>
          <w:rFonts w:ascii="Times New Roman" w:hAnsi="Times New Roman"/>
        </w:rPr>
        <w:t xml:space="preserve">  классах</w:t>
      </w:r>
    </w:p>
    <w:p w:rsidR="00AF3B9E" w:rsidRPr="00380D56" w:rsidRDefault="00AF3B9E" w:rsidP="0014174E">
      <w:pPr>
        <w:spacing w:line="240" w:lineRule="auto"/>
        <w:jc w:val="center"/>
        <w:rPr>
          <w:rFonts w:ascii="Times New Roman" w:hAnsi="Times New Roman"/>
        </w:rPr>
      </w:pPr>
      <w:r w:rsidRPr="00380D56">
        <w:rPr>
          <w:rFonts w:ascii="Times New Roman" w:hAnsi="Times New Roman"/>
        </w:rPr>
        <w:t>МБОУ «Средняя общеобразовательная школа№53» г. Брянска  2014-2015 учебный год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4"/>
        <w:gridCol w:w="3303"/>
        <w:gridCol w:w="2694"/>
        <w:gridCol w:w="567"/>
        <w:gridCol w:w="690"/>
        <w:gridCol w:w="1362"/>
      </w:tblGrid>
      <w:tr w:rsidR="00AF3B9E" w:rsidRPr="00380D56" w:rsidTr="00ED5F3C">
        <w:trPr>
          <w:cantSplit/>
          <w:trHeight w:val="923"/>
        </w:trPr>
        <w:tc>
          <w:tcPr>
            <w:tcW w:w="774" w:type="dxa"/>
            <w:tcBorders>
              <w:bottom w:val="single" w:sz="4" w:space="0" w:color="auto"/>
            </w:tcBorders>
          </w:tcPr>
          <w:p w:rsidR="00AF3B9E" w:rsidRPr="00380D56" w:rsidRDefault="00AF3B9E">
            <w:pPr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№п/п</w:t>
            </w:r>
          </w:p>
        </w:tc>
        <w:tc>
          <w:tcPr>
            <w:tcW w:w="3303" w:type="dxa"/>
            <w:tcBorders>
              <w:bottom w:val="single" w:sz="4" w:space="0" w:color="auto"/>
              <w:right w:val="single" w:sz="4" w:space="0" w:color="auto"/>
            </w:tcBorders>
          </w:tcPr>
          <w:p w:rsidR="00AF3B9E" w:rsidRPr="00380D56" w:rsidRDefault="00AF3B9E" w:rsidP="003723C8">
            <w:pPr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F3B9E" w:rsidRPr="00380D56" w:rsidRDefault="00AF3B9E">
            <w:pPr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F3B9E" w:rsidRPr="00380D56" w:rsidRDefault="00AF3B9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класс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AF3B9E" w:rsidRPr="00380D56" w:rsidRDefault="00AF3B9E" w:rsidP="004C0FBE">
            <w:pPr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F3B9E" w:rsidRPr="00ED5F3C" w:rsidRDefault="00AF3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F3C">
              <w:rPr>
                <w:rFonts w:ascii="Times New Roman" w:hAnsi="Times New Roman"/>
                <w:sz w:val="20"/>
                <w:szCs w:val="20"/>
              </w:rPr>
              <w:t>Участники муниципального этапа</w:t>
            </w: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Лыскова Мария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9E" w:rsidRPr="00380D56" w:rsidRDefault="00AF3B9E" w:rsidP="005162D6">
            <w:pPr>
              <w:spacing w:after="0" w:line="10" w:lineRule="atLeas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8б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ED5F3C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F3C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AF3B9E" w:rsidRPr="00380D56" w:rsidTr="00ED5F3C">
        <w:trPr>
          <w:trHeight w:val="469"/>
        </w:trPr>
        <w:tc>
          <w:tcPr>
            <w:tcW w:w="774" w:type="dxa"/>
            <w:tcBorders>
              <w:top w:val="single" w:sz="4" w:space="0" w:color="auto"/>
            </w:tcBorders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B9E" w:rsidRPr="00380D56" w:rsidRDefault="00AF3B9E" w:rsidP="001A333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Гавриленко Оксана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8в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AF3B9E" w:rsidRPr="00ED5F3C" w:rsidRDefault="00AF3B9E" w:rsidP="00516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F3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3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Винивита Ксения Павловна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8в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14</w:t>
            </w:r>
          </w:p>
        </w:tc>
        <w:tc>
          <w:tcPr>
            <w:tcW w:w="1362" w:type="dxa"/>
          </w:tcPr>
          <w:p w:rsidR="00AF3B9E" w:rsidRPr="00ED5F3C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F3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4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Самохина Ирина Юрьевна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8в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13,5</w:t>
            </w:r>
          </w:p>
        </w:tc>
        <w:tc>
          <w:tcPr>
            <w:tcW w:w="1362" w:type="dxa"/>
          </w:tcPr>
          <w:p w:rsidR="00AF3B9E" w:rsidRPr="00ED5F3C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F3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AF3B9E" w:rsidRPr="00380D56" w:rsidTr="00ED5F3C">
        <w:trPr>
          <w:trHeight w:val="485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5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Алексейцева Евгения Андреевна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8в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13</w:t>
            </w:r>
          </w:p>
        </w:tc>
        <w:tc>
          <w:tcPr>
            <w:tcW w:w="1362" w:type="dxa"/>
          </w:tcPr>
          <w:p w:rsidR="00AF3B9E" w:rsidRPr="00ED5F3C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6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Кочурова Александра А</w:t>
            </w:r>
            <w:r w:rsidRPr="00380D56">
              <w:rPr>
                <w:rFonts w:ascii="Times New Roman" w:hAnsi="Times New Roman"/>
              </w:rPr>
              <w:t>лексеевна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8а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12,5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7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Крюкова Ксения Александровна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8б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12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Марченков Артем Сергеевич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8б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12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9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Тимохина Анастасия Сергеевна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8б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11,5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10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Владимирский Егор Сергеевич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8г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11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11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Кононова Ирина Владимировна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8в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10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12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Новикова Кристина Алексеевна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8а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10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13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Ревенко Анастасия Сергеевна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8б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10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14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Фатеева Юлия Сергеевна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8г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10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3B9E" w:rsidRPr="00380D56" w:rsidTr="00ED5F3C">
        <w:trPr>
          <w:trHeight w:val="472"/>
        </w:trPr>
        <w:tc>
          <w:tcPr>
            <w:tcW w:w="774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15</w:t>
            </w:r>
          </w:p>
        </w:tc>
        <w:tc>
          <w:tcPr>
            <w:tcW w:w="3303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Фролова Олеся Дмитриевна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3B9E" w:rsidRPr="00380D56" w:rsidRDefault="00AF3B9E" w:rsidP="005162D6">
            <w:pPr>
              <w:spacing w:after="0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Шведова Валентина Васильевна</w:t>
            </w:r>
          </w:p>
        </w:tc>
        <w:tc>
          <w:tcPr>
            <w:tcW w:w="567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8г</w:t>
            </w:r>
          </w:p>
        </w:tc>
        <w:tc>
          <w:tcPr>
            <w:tcW w:w="690" w:type="dxa"/>
            <w:vAlign w:val="center"/>
          </w:tcPr>
          <w:p w:rsidR="00AF3B9E" w:rsidRPr="00380D56" w:rsidRDefault="00AF3B9E" w:rsidP="005162D6">
            <w:pPr>
              <w:spacing w:after="0"/>
              <w:jc w:val="right"/>
              <w:rPr>
                <w:rFonts w:ascii="Times New Roman" w:hAnsi="Times New Roman"/>
              </w:rPr>
            </w:pPr>
            <w:r w:rsidRPr="00380D56">
              <w:rPr>
                <w:rFonts w:ascii="Times New Roman" w:hAnsi="Times New Roman"/>
              </w:rPr>
              <w:t>10</w:t>
            </w:r>
          </w:p>
        </w:tc>
        <w:tc>
          <w:tcPr>
            <w:tcW w:w="1362" w:type="dxa"/>
          </w:tcPr>
          <w:p w:rsidR="00AF3B9E" w:rsidRPr="00380D56" w:rsidRDefault="00AF3B9E" w:rsidP="005162D6">
            <w:pPr>
              <w:spacing w:after="0" w:line="1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AF3B9E" w:rsidRPr="00380D56" w:rsidRDefault="00AF3B9E" w:rsidP="004C0FBE">
      <w:pPr>
        <w:spacing w:line="240" w:lineRule="auto"/>
        <w:rPr>
          <w:rFonts w:ascii="Times New Roman" w:hAnsi="Times New Roman"/>
        </w:rPr>
      </w:pPr>
    </w:p>
    <w:p w:rsidR="00AF3B9E" w:rsidRPr="00380D56" w:rsidRDefault="00AF3B9E" w:rsidP="004C0FBE">
      <w:pPr>
        <w:spacing w:line="240" w:lineRule="auto"/>
        <w:rPr>
          <w:rFonts w:ascii="Times New Roman" w:hAnsi="Times New Roman"/>
        </w:rPr>
      </w:pPr>
    </w:p>
    <w:p w:rsidR="00AF3B9E" w:rsidRPr="00380D56" w:rsidRDefault="00AF3B9E" w:rsidP="004C0FBE">
      <w:pPr>
        <w:spacing w:line="240" w:lineRule="auto"/>
        <w:rPr>
          <w:rFonts w:ascii="Times New Roman" w:hAnsi="Times New Roman"/>
        </w:rPr>
      </w:pPr>
      <w:r w:rsidRPr="00380D56">
        <w:rPr>
          <w:rFonts w:ascii="Times New Roman" w:hAnsi="Times New Roman"/>
        </w:rPr>
        <w:t>Члены жюри:  Зенцова Л.А._____ __Шведова В.В. _________Казачкина Т.С.________</w:t>
      </w:r>
    </w:p>
    <w:p w:rsidR="00AF3B9E" w:rsidRPr="00380D56" w:rsidRDefault="00AF3B9E" w:rsidP="004C0FBE">
      <w:pPr>
        <w:spacing w:line="240" w:lineRule="auto"/>
        <w:rPr>
          <w:rFonts w:ascii="Times New Roman" w:hAnsi="Times New Roman"/>
        </w:rPr>
      </w:pPr>
      <w:r w:rsidRPr="00380D56">
        <w:rPr>
          <w:rFonts w:ascii="Times New Roman" w:hAnsi="Times New Roman"/>
        </w:rPr>
        <w:t xml:space="preserve">     8 октября  2014 /2015  уч. г.</w:t>
      </w:r>
    </w:p>
    <w:p w:rsidR="00AF3B9E" w:rsidRPr="00380D56" w:rsidRDefault="00AF3B9E" w:rsidP="005162D6">
      <w:pPr>
        <w:spacing w:line="10" w:lineRule="atLeast"/>
        <w:jc w:val="center"/>
        <w:rPr>
          <w:rFonts w:ascii="Times New Roman" w:hAnsi="Times New Roman"/>
          <w:b/>
        </w:rPr>
      </w:pPr>
    </w:p>
    <w:p w:rsidR="00AF3B9E" w:rsidRPr="00380D56" w:rsidRDefault="00AF3B9E" w:rsidP="005162D6">
      <w:pPr>
        <w:spacing w:line="10" w:lineRule="atLeast"/>
        <w:jc w:val="center"/>
        <w:rPr>
          <w:rFonts w:ascii="Times New Roman" w:hAnsi="Times New Roman"/>
          <w:b/>
        </w:rPr>
      </w:pPr>
    </w:p>
    <w:p w:rsidR="00AF3B9E" w:rsidRDefault="00AF3B9E" w:rsidP="005162D6">
      <w:pPr>
        <w:spacing w:line="1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F3B9E" w:rsidRPr="00380D56" w:rsidRDefault="00AF3B9E" w:rsidP="005162D6">
      <w:pPr>
        <w:spacing w:line="10" w:lineRule="atLeast"/>
        <w:jc w:val="center"/>
        <w:rPr>
          <w:rFonts w:ascii="Times New Roman" w:hAnsi="Times New Roman"/>
          <w:sz w:val="24"/>
          <w:szCs w:val="24"/>
        </w:rPr>
      </w:pPr>
      <w:r w:rsidRPr="00380D56">
        <w:rPr>
          <w:rFonts w:ascii="Times New Roman" w:hAnsi="Times New Roman"/>
          <w:b/>
          <w:sz w:val="24"/>
          <w:szCs w:val="24"/>
        </w:rPr>
        <w:t>ПРОТОКОЛ</w:t>
      </w:r>
    </w:p>
    <w:p w:rsidR="00AF3B9E" w:rsidRPr="00380D56" w:rsidRDefault="00AF3B9E" w:rsidP="001417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0D56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</w:p>
    <w:p w:rsidR="00AF3B9E" w:rsidRPr="00380D56" w:rsidRDefault="00AF3B9E" w:rsidP="001417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0D56">
        <w:rPr>
          <w:rFonts w:ascii="Times New Roman" w:hAnsi="Times New Roman"/>
          <w:sz w:val="24"/>
          <w:szCs w:val="24"/>
        </w:rPr>
        <w:t xml:space="preserve">по  химии в </w:t>
      </w:r>
      <w:r w:rsidRPr="00380D56">
        <w:rPr>
          <w:rFonts w:ascii="Times New Roman" w:hAnsi="Times New Roman"/>
          <w:b/>
          <w:sz w:val="24"/>
          <w:szCs w:val="24"/>
        </w:rPr>
        <w:t>9</w:t>
      </w:r>
      <w:r w:rsidRPr="00380D56">
        <w:rPr>
          <w:rFonts w:ascii="Times New Roman" w:hAnsi="Times New Roman"/>
          <w:sz w:val="24"/>
          <w:szCs w:val="24"/>
        </w:rPr>
        <w:t xml:space="preserve"> классах</w:t>
      </w:r>
    </w:p>
    <w:p w:rsidR="00AF3B9E" w:rsidRDefault="00AF3B9E" w:rsidP="001417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0D56">
        <w:rPr>
          <w:rFonts w:ascii="Times New Roman" w:hAnsi="Times New Roman"/>
          <w:sz w:val="24"/>
          <w:szCs w:val="24"/>
        </w:rPr>
        <w:t>МБОУ «Средняя общеобразовательная школа№53» г. Брянска 2014-2015 учебный год</w:t>
      </w:r>
    </w:p>
    <w:p w:rsidR="00AF3B9E" w:rsidRPr="00380D56" w:rsidRDefault="00AF3B9E" w:rsidP="001417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4"/>
        <w:gridCol w:w="3162"/>
        <w:gridCol w:w="2551"/>
        <w:gridCol w:w="709"/>
        <w:gridCol w:w="623"/>
        <w:gridCol w:w="1571"/>
      </w:tblGrid>
      <w:tr w:rsidR="00AF3B9E" w:rsidRPr="00380D56" w:rsidTr="00380D56">
        <w:trPr>
          <w:cantSplit/>
          <w:trHeight w:val="859"/>
        </w:trPr>
        <w:tc>
          <w:tcPr>
            <w:tcW w:w="774" w:type="dxa"/>
            <w:tcBorders>
              <w:bottom w:val="single" w:sz="4" w:space="0" w:color="auto"/>
            </w:tcBorders>
          </w:tcPr>
          <w:p w:rsidR="00AF3B9E" w:rsidRPr="00380D56" w:rsidRDefault="00AF3B9E" w:rsidP="00D7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162" w:type="dxa"/>
            <w:tcBorders>
              <w:bottom w:val="single" w:sz="4" w:space="0" w:color="auto"/>
              <w:right w:val="single" w:sz="4" w:space="0" w:color="auto"/>
            </w:tcBorders>
          </w:tcPr>
          <w:p w:rsidR="00AF3B9E" w:rsidRPr="00380D56" w:rsidRDefault="00AF3B9E" w:rsidP="00D7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F3B9E" w:rsidRPr="00380D56" w:rsidRDefault="00AF3B9E" w:rsidP="00D7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F3B9E" w:rsidRPr="00380D56" w:rsidRDefault="00AF3B9E" w:rsidP="00D72C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F3B9E" w:rsidRPr="00380D56" w:rsidRDefault="00AF3B9E" w:rsidP="00D7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AF3B9E" w:rsidRPr="00380D56" w:rsidRDefault="00AF3B9E" w:rsidP="00D7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Участники муниципального этапа</w:t>
            </w:r>
          </w:p>
        </w:tc>
      </w:tr>
      <w:tr w:rsidR="00AF3B9E" w:rsidRPr="00380D56" w:rsidTr="00380D56">
        <w:trPr>
          <w:trHeight w:val="47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Лобеко Мария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9E" w:rsidRPr="00380D56" w:rsidRDefault="00AF3B9E" w:rsidP="00B95AA2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380D56" w:rsidRDefault="00AF3B9E" w:rsidP="00FF67C1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B9E" w:rsidRPr="00380D56" w:rsidTr="00380D56">
        <w:trPr>
          <w:trHeight w:val="469"/>
        </w:trPr>
        <w:tc>
          <w:tcPr>
            <w:tcW w:w="774" w:type="dxa"/>
            <w:tcBorders>
              <w:top w:val="single" w:sz="4" w:space="0" w:color="auto"/>
            </w:tcBorders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B9E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Смирно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AF3B9E" w:rsidRPr="00380D56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Андрееевич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F3B9E" w:rsidRPr="00380D56" w:rsidRDefault="00AF3B9E" w:rsidP="00757899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F3B9E" w:rsidRPr="00380D56" w:rsidRDefault="00AF3B9E" w:rsidP="00D72C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B9E" w:rsidRPr="00380D56" w:rsidTr="00380D56">
        <w:trPr>
          <w:trHeight w:val="472"/>
        </w:trPr>
        <w:tc>
          <w:tcPr>
            <w:tcW w:w="774" w:type="dxa"/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right w:val="single" w:sz="4" w:space="0" w:color="auto"/>
            </w:tcBorders>
            <w:vAlign w:val="center"/>
          </w:tcPr>
          <w:p w:rsidR="00AF3B9E" w:rsidRDefault="00AF3B9E" w:rsidP="00FF67C1">
            <w:pPr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 xml:space="preserve">Гасилов Саад </w:t>
            </w:r>
          </w:p>
          <w:p w:rsidR="00AF3B9E" w:rsidRPr="00380D56" w:rsidRDefault="00AF3B9E" w:rsidP="00FF67C1">
            <w:pPr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Джамаляддин оглы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F3B9E" w:rsidRPr="00380D56" w:rsidRDefault="00AF3B9E" w:rsidP="00757899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623" w:type="dxa"/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380D56" w:rsidTr="00380D56">
        <w:trPr>
          <w:trHeight w:val="472"/>
        </w:trPr>
        <w:tc>
          <w:tcPr>
            <w:tcW w:w="774" w:type="dxa"/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 Иван Геннадьевич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F3B9E" w:rsidRPr="00380D56" w:rsidRDefault="00AF3B9E" w:rsidP="00757899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623" w:type="dxa"/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71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380D56" w:rsidTr="00380D56">
        <w:trPr>
          <w:trHeight w:val="485"/>
        </w:trPr>
        <w:tc>
          <w:tcPr>
            <w:tcW w:w="774" w:type="dxa"/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Архипова Дарья Владиславовна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F3B9E" w:rsidRPr="00380D56" w:rsidRDefault="00AF3B9E" w:rsidP="00757899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" w:type="dxa"/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380D56" w:rsidTr="00380D56">
        <w:trPr>
          <w:trHeight w:val="472"/>
        </w:trPr>
        <w:tc>
          <w:tcPr>
            <w:tcW w:w="774" w:type="dxa"/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Белоус Татьяна Михайловна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F3B9E" w:rsidRPr="00380D56" w:rsidRDefault="00AF3B9E" w:rsidP="00757899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" w:type="dxa"/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380D56" w:rsidTr="00380D56">
        <w:trPr>
          <w:trHeight w:val="472"/>
        </w:trPr>
        <w:tc>
          <w:tcPr>
            <w:tcW w:w="774" w:type="dxa"/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Кротова Мария Евгеньевна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F3B9E" w:rsidRPr="00380D56" w:rsidRDefault="00AF3B9E" w:rsidP="00757899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" w:type="dxa"/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380D56" w:rsidTr="00380D56">
        <w:trPr>
          <w:trHeight w:val="472"/>
        </w:trPr>
        <w:tc>
          <w:tcPr>
            <w:tcW w:w="774" w:type="dxa"/>
          </w:tcPr>
          <w:p w:rsidR="00AF3B9E" w:rsidRPr="00380D56" w:rsidRDefault="00AF3B9E" w:rsidP="00541DB5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right w:val="single" w:sz="4" w:space="0" w:color="auto"/>
            </w:tcBorders>
            <w:vAlign w:val="center"/>
          </w:tcPr>
          <w:p w:rsidR="00AF3B9E" w:rsidRPr="00380D56" w:rsidRDefault="00AF3B9E" w:rsidP="0052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Моргач Ольга С</w:t>
            </w: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F3B9E" w:rsidRPr="00380D56" w:rsidRDefault="00AF3B9E" w:rsidP="00757899">
            <w:pPr>
              <w:spacing w:line="10" w:lineRule="atLeast"/>
              <w:rPr>
                <w:rFonts w:ascii="Times New Roman" w:hAnsi="Times New Roman"/>
                <w:sz w:val="24"/>
                <w:szCs w:val="24"/>
              </w:rPr>
            </w:pPr>
            <w:r w:rsidRPr="00380D56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709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623" w:type="dxa"/>
            <w:vAlign w:val="center"/>
          </w:tcPr>
          <w:p w:rsidR="00AF3B9E" w:rsidRPr="00380D56" w:rsidRDefault="00AF3B9E" w:rsidP="00524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AF3B9E" w:rsidRPr="00380D56" w:rsidRDefault="00AF3B9E" w:rsidP="00D72C0F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B9E" w:rsidRDefault="00AF3B9E" w:rsidP="00A339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3B9E" w:rsidRDefault="00AF3B9E" w:rsidP="00A339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3B9E" w:rsidRPr="00380D56" w:rsidRDefault="00AF3B9E" w:rsidP="00A339EC">
      <w:pPr>
        <w:spacing w:line="240" w:lineRule="auto"/>
        <w:rPr>
          <w:rFonts w:ascii="Times New Roman" w:hAnsi="Times New Roman"/>
          <w:sz w:val="24"/>
          <w:szCs w:val="24"/>
        </w:rPr>
      </w:pPr>
      <w:r w:rsidRPr="00380D56">
        <w:rPr>
          <w:rFonts w:ascii="Times New Roman" w:hAnsi="Times New Roman"/>
          <w:sz w:val="24"/>
          <w:szCs w:val="24"/>
        </w:rPr>
        <w:t>Члены жюри:  Зенцова Л.А._____ __Шведова В.В._________Казачкина Т.С.________</w:t>
      </w:r>
    </w:p>
    <w:p w:rsidR="00AF3B9E" w:rsidRPr="00380D56" w:rsidRDefault="00AF3B9E" w:rsidP="00A339EC">
      <w:pPr>
        <w:spacing w:line="240" w:lineRule="auto"/>
        <w:rPr>
          <w:rFonts w:ascii="Times New Roman" w:hAnsi="Times New Roman"/>
          <w:sz w:val="24"/>
          <w:szCs w:val="24"/>
        </w:rPr>
      </w:pPr>
      <w:r w:rsidRPr="00380D56">
        <w:rPr>
          <w:rFonts w:ascii="Times New Roman" w:hAnsi="Times New Roman"/>
          <w:sz w:val="24"/>
          <w:szCs w:val="24"/>
        </w:rPr>
        <w:t xml:space="preserve">     8 октября  2014 /2015  уч. г.</w:t>
      </w:r>
    </w:p>
    <w:p w:rsidR="00AF3B9E" w:rsidRPr="00380D56" w:rsidRDefault="00AF3B9E" w:rsidP="00477A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B9E" w:rsidRDefault="00AF3B9E" w:rsidP="00477A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B9E" w:rsidRPr="009365CE" w:rsidRDefault="00AF3B9E" w:rsidP="00477A60">
      <w:pPr>
        <w:spacing w:line="240" w:lineRule="auto"/>
        <w:jc w:val="center"/>
        <w:rPr>
          <w:rFonts w:ascii="Times New Roman" w:hAnsi="Times New Roman"/>
          <w:b/>
        </w:rPr>
      </w:pPr>
      <w:r w:rsidRPr="009365CE">
        <w:rPr>
          <w:rFonts w:ascii="Times New Roman" w:hAnsi="Times New Roman"/>
          <w:b/>
        </w:rPr>
        <w:t>ПРОТОКОЛ</w:t>
      </w:r>
    </w:p>
    <w:p w:rsidR="00AF3B9E" w:rsidRPr="009365CE" w:rsidRDefault="00AF3B9E" w:rsidP="0014174E">
      <w:pPr>
        <w:spacing w:line="240" w:lineRule="auto"/>
        <w:jc w:val="center"/>
        <w:rPr>
          <w:rFonts w:ascii="Times New Roman" w:hAnsi="Times New Roman"/>
        </w:rPr>
      </w:pPr>
      <w:r w:rsidRPr="009365CE">
        <w:rPr>
          <w:rFonts w:ascii="Times New Roman" w:hAnsi="Times New Roman"/>
        </w:rPr>
        <w:t>школьного этапа Всероссийской олимпиады школьников</w:t>
      </w:r>
    </w:p>
    <w:p w:rsidR="00AF3B9E" w:rsidRPr="009365CE" w:rsidRDefault="00AF3B9E" w:rsidP="0014174E">
      <w:pPr>
        <w:spacing w:line="240" w:lineRule="auto"/>
        <w:jc w:val="center"/>
        <w:rPr>
          <w:rFonts w:ascii="Times New Roman" w:hAnsi="Times New Roman"/>
        </w:rPr>
      </w:pPr>
      <w:r w:rsidRPr="009365CE">
        <w:rPr>
          <w:rFonts w:ascii="Times New Roman" w:hAnsi="Times New Roman"/>
        </w:rPr>
        <w:t>по химии  в</w:t>
      </w:r>
      <w:r w:rsidRPr="009365CE">
        <w:rPr>
          <w:rFonts w:ascii="Times New Roman" w:hAnsi="Times New Roman"/>
          <w:b/>
        </w:rPr>
        <w:t xml:space="preserve"> 10</w:t>
      </w:r>
      <w:r w:rsidRPr="009365CE">
        <w:rPr>
          <w:rFonts w:ascii="Times New Roman" w:hAnsi="Times New Roman"/>
        </w:rPr>
        <w:t xml:space="preserve"> классах</w:t>
      </w:r>
    </w:p>
    <w:p w:rsidR="00AF3B9E" w:rsidRPr="009365CE" w:rsidRDefault="00AF3B9E" w:rsidP="0014174E">
      <w:pPr>
        <w:spacing w:line="240" w:lineRule="auto"/>
        <w:jc w:val="center"/>
        <w:rPr>
          <w:rFonts w:ascii="Times New Roman" w:hAnsi="Times New Roman"/>
        </w:rPr>
      </w:pPr>
      <w:r w:rsidRPr="009365CE">
        <w:rPr>
          <w:rFonts w:ascii="Times New Roman" w:hAnsi="Times New Roman"/>
        </w:rPr>
        <w:t>МБОУ «Средняя общеобразовательная школа№53» г. Брянска 2014-2015 учебный год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4"/>
        <w:gridCol w:w="2736"/>
        <w:gridCol w:w="2739"/>
        <w:gridCol w:w="663"/>
        <w:gridCol w:w="993"/>
        <w:gridCol w:w="1485"/>
      </w:tblGrid>
      <w:tr w:rsidR="00AF3B9E" w:rsidRPr="009365CE" w:rsidTr="009365CE">
        <w:trPr>
          <w:cantSplit/>
          <w:trHeight w:val="1060"/>
        </w:trPr>
        <w:tc>
          <w:tcPr>
            <w:tcW w:w="774" w:type="dxa"/>
            <w:tcBorders>
              <w:bottom w:val="single" w:sz="4" w:space="0" w:color="auto"/>
            </w:tcBorders>
          </w:tcPr>
          <w:p w:rsidR="00AF3B9E" w:rsidRPr="009365CE" w:rsidRDefault="00AF3B9E" w:rsidP="00D72C0F">
            <w:pPr>
              <w:jc w:val="center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№п/п</w:t>
            </w:r>
          </w:p>
        </w:tc>
        <w:tc>
          <w:tcPr>
            <w:tcW w:w="2736" w:type="dxa"/>
            <w:tcBorders>
              <w:bottom w:val="single" w:sz="4" w:space="0" w:color="auto"/>
              <w:right w:val="single" w:sz="4" w:space="0" w:color="auto"/>
            </w:tcBorders>
          </w:tcPr>
          <w:p w:rsidR="00AF3B9E" w:rsidRPr="009365CE" w:rsidRDefault="00AF3B9E" w:rsidP="00D72C0F">
            <w:pPr>
              <w:jc w:val="center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</w:tcBorders>
          </w:tcPr>
          <w:p w:rsidR="00AF3B9E" w:rsidRPr="009365CE" w:rsidRDefault="00AF3B9E" w:rsidP="00D72C0F">
            <w:pPr>
              <w:jc w:val="center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extDirection w:val="btLr"/>
          </w:tcPr>
          <w:p w:rsidR="00AF3B9E" w:rsidRPr="009365CE" w:rsidRDefault="00AF3B9E" w:rsidP="00D72C0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3B9E" w:rsidRPr="009365CE" w:rsidRDefault="00AF3B9E" w:rsidP="009365CE">
            <w:pPr>
              <w:jc w:val="center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F3B9E" w:rsidRPr="009365CE" w:rsidRDefault="00AF3B9E" w:rsidP="00D72C0F">
            <w:pPr>
              <w:jc w:val="center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Участники муниципального этапа</w:t>
            </w:r>
          </w:p>
        </w:tc>
      </w:tr>
      <w:tr w:rsidR="00AF3B9E" w:rsidRPr="009365CE" w:rsidTr="009365CE">
        <w:trPr>
          <w:trHeight w:val="47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Конохова Анастасия Сергеевна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11.5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F3B9E" w:rsidRPr="009365CE" w:rsidTr="009365CE">
        <w:trPr>
          <w:trHeight w:val="469"/>
        </w:trPr>
        <w:tc>
          <w:tcPr>
            <w:tcW w:w="774" w:type="dxa"/>
            <w:tcBorders>
              <w:top w:val="single" w:sz="4" w:space="0" w:color="auto"/>
            </w:tcBorders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Граб Елизавета Валерьевна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F3B9E" w:rsidRPr="009365CE" w:rsidRDefault="00AF3B9E" w:rsidP="009365CE">
            <w:pPr>
              <w:spacing w:line="240" w:lineRule="auto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Призер</w:t>
            </w:r>
          </w:p>
        </w:tc>
      </w:tr>
      <w:tr w:rsidR="00AF3B9E" w:rsidRPr="009365CE" w:rsidTr="009365CE">
        <w:trPr>
          <w:trHeight w:val="472"/>
        </w:trPr>
        <w:tc>
          <w:tcPr>
            <w:tcW w:w="774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3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Симоненко Татьяна Петровна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10а</w:t>
            </w:r>
          </w:p>
        </w:tc>
        <w:tc>
          <w:tcPr>
            <w:tcW w:w="993" w:type="dxa"/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85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  <w:tr w:rsidR="00AF3B9E" w:rsidRPr="009365CE" w:rsidTr="009365CE">
        <w:trPr>
          <w:trHeight w:val="472"/>
        </w:trPr>
        <w:tc>
          <w:tcPr>
            <w:tcW w:w="774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4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Соголаева Наталья Сергеевна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85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  <w:tr w:rsidR="00AF3B9E" w:rsidRPr="009365CE" w:rsidTr="009365CE">
        <w:trPr>
          <w:trHeight w:val="485"/>
        </w:trPr>
        <w:tc>
          <w:tcPr>
            <w:tcW w:w="774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5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Филькин Матвей Р</w:t>
            </w:r>
            <w:bookmarkStart w:id="0" w:name="_GoBack"/>
            <w:bookmarkEnd w:id="0"/>
            <w:r w:rsidRPr="009365CE">
              <w:rPr>
                <w:rFonts w:ascii="Times New Roman" w:hAnsi="Times New Roman"/>
                <w:lang w:eastAsia="ru-RU"/>
              </w:rPr>
              <w:t>оманович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85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  <w:tr w:rsidR="00AF3B9E" w:rsidRPr="009365CE" w:rsidTr="009365CE">
        <w:trPr>
          <w:trHeight w:val="472"/>
        </w:trPr>
        <w:tc>
          <w:tcPr>
            <w:tcW w:w="774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6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Евсигнеев Дмитрий Сергеевич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1485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  <w:tr w:rsidR="00AF3B9E" w:rsidRPr="009365CE" w:rsidTr="009365CE">
        <w:trPr>
          <w:trHeight w:val="472"/>
        </w:trPr>
        <w:tc>
          <w:tcPr>
            <w:tcW w:w="774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7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Грибачев Александр Николаевич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85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  <w:tr w:rsidR="00AF3B9E" w:rsidRPr="009365CE" w:rsidTr="009365CE">
        <w:trPr>
          <w:trHeight w:val="472"/>
        </w:trPr>
        <w:tc>
          <w:tcPr>
            <w:tcW w:w="774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8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Заболева Екате</w:t>
            </w:r>
            <w:r w:rsidRPr="009365CE">
              <w:rPr>
                <w:rFonts w:ascii="Times New Roman" w:hAnsi="Times New Roman"/>
                <w:lang w:eastAsia="ru-RU"/>
              </w:rPr>
              <w:t>рина Валерьевна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5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  <w:tr w:rsidR="00AF3B9E" w:rsidRPr="009365CE" w:rsidTr="009365CE">
        <w:trPr>
          <w:trHeight w:val="472"/>
        </w:trPr>
        <w:tc>
          <w:tcPr>
            <w:tcW w:w="774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  <w:r w:rsidRPr="009365CE">
              <w:rPr>
                <w:rFonts w:ascii="Times New Roman" w:hAnsi="Times New Roman"/>
              </w:rPr>
              <w:t>9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AF3B9E" w:rsidRPr="009365CE" w:rsidRDefault="00AF3B9E" w:rsidP="009365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Маркасов Е</w:t>
            </w:r>
            <w:r w:rsidRPr="009365CE">
              <w:rPr>
                <w:rFonts w:ascii="Times New Roman" w:hAnsi="Times New Roman"/>
                <w:lang w:eastAsia="ru-RU"/>
              </w:rPr>
              <w:t>вгений Дмитриевич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AF3B9E" w:rsidRDefault="00AF3B9E" w:rsidP="009365CE">
            <w:r w:rsidRPr="00D02341">
              <w:rPr>
                <w:rFonts w:ascii="Times New Roman" w:hAnsi="Times New Roman"/>
              </w:rPr>
              <w:t>Зенцова Лилия Анатольевна</w:t>
            </w:r>
          </w:p>
        </w:tc>
        <w:tc>
          <w:tcPr>
            <w:tcW w:w="663" w:type="dxa"/>
          </w:tcPr>
          <w:p w:rsidR="00AF3B9E" w:rsidRPr="009365CE" w:rsidRDefault="00AF3B9E" w:rsidP="00936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  <w:vAlign w:val="center"/>
          </w:tcPr>
          <w:p w:rsidR="00AF3B9E" w:rsidRPr="009365CE" w:rsidRDefault="00AF3B9E" w:rsidP="009365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5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85" w:type="dxa"/>
          </w:tcPr>
          <w:p w:rsidR="00AF3B9E" w:rsidRPr="009365CE" w:rsidRDefault="00AF3B9E" w:rsidP="009365CE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</w:tbl>
    <w:p w:rsidR="00AF3B9E" w:rsidRDefault="00AF3B9E" w:rsidP="009365CE">
      <w:pPr>
        <w:spacing w:line="240" w:lineRule="auto"/>
        <w:rPr>
          <w:rFonts w:ascii="Times New Roman" w:hAnsi="Times New Roman"/>
        </w:rPr>
      </w:pPr>
    </w:p>
    <w:p w:rsidR="00AF3B9E" w:rsidRDefault="00AF3B9E" w:rsidP="009365CE">
      <w:pPr>
        <w:spacing w:line="240" w:lineRule="auto"/>
        <w:rPr>
          <w:rFonts w:ascii="Times New Roman" w:hAnsi="Times New Roman"/>
        </w:rPr>
      </w:pPr>
    </w:p>
    <w:p w:rsidR="00AF3B9E" w:rsidRDefault="00AF3B9E" w:rsidP="009365CE">
      <w:pPr>
        <w:spacing w:line="240" w:lineRule="auto"/>
        <w:rPr>
          <w:rFonts w:ascii="Times New Roman" w:hAnsi="Times New Roman"/>
        </w:rPr>
      </w:pPr>
    </w:p>
    <w:p w:rsidR="00AF3B9E" w:rsidRPr="009365CE" w:rsidRDefault="00AF3B9E" w:rsidP="009365CE">
      <w:pPr>
        <w:spacing w:line="240" w:lineRule="auto"/>
        <w:rPr>
          <w:rFonts w:ascii="Times New Roman" w:hAnsi="Times New Roman"/>
        </w:rPr>
      </w:pPr>
      <w:r w:rsidRPr="009365CE">
        <w:rPr>
          <w:rFonts w:ascii="Times New Roman" w:hAnsi="Times New Roman"/>
        </w:rPr>
        <w:t>Члены жюри:  Зенцова Л.А._____ __Шведова В.В._________Казачкина Т.С.________</w:t>
      </w:r>
    </w:p>
    <w:p w:rsidR="00AF3B9E" w:rsidRPr="009365CE" w:rsidRDefault="00AF3B9E" w:rsidP="009365CE">
      <w:pPr>
        <w:spacing w:line="240" w:lineRule="auto"/>
        <w:rPr>
          <w:rFonts w:ascii="Times New Roman" w:hAnsi="Times New Roman"/>
        </w:rPr>
      </w:pPr>
      <w:r w:rsidRPr="009365CE">
        <w:rPr>
          <w:rFonts w:ascii="Times New Roman" w:hAnsi="Times New Roman"/>
        </w:rPr>
        <w:t xml:space="preserve">     8 октября  2014 /2015  уч. г.</w:t>
      </w:r>
    </w:p>
    <w:p w:rsidR="00AF3B9E" w:rsidRPr="009365CE" w:rsidRDefault="00AF3B9E" w:rsidP="0014174E">
      <w:pPr>
        <w:rPr>
          <w:rFonts w:ascii="Times New Roman" w:hAnsi="Times New Roman"/>
        </w:rPr>
      </w:pPr>
    </w:p>
    <w:p w:rsidR="00AF3B9E" w:rsidRPr="009365C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</w:p>
    <w:p w:rsidR="00AF3B9E" w:rsidRPr="009365C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</w:p>
    <w:p w:rsidR="00AF3B9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</w:p>
    <w:p w:rsidR="00AF3B9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</w:p>
    <w:p w:rsidR="00AF3B9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</w:p>
    <w:p w:rsidR="00AF3B9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</w:p>
    <w:p w:rsidR="00AF3B9E" w:rsidRPr="009365C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</w:p>
    <w:p w:rsidR="00AF3B9E" w:rsidRPr="009365CE" w:rsidRDefault="00AF3B9E" w:rsidP="00C74BC0">
      <w:pPr>
        <w:spacing w:line="240" w:lineRule="auto"/>
        <w:jc w:val="center"/>
        <w:rPr>
          <w:rFonts w:ascii="Times New Roman" w:hAnsi="Times New Roman"/>
          <w:b/>
        </w:rPr>
      </w:pPr>
      <w:r w:rsidRPr="009365CE">
        <w:rPr>
          <w:rFonts w:ascii="Times New Roman" w:hAnsi="Times New Roman"/>
          <w:b/>
        </w:rPr>
        <w:t>ПРОТОКОЛ</w:t>
      </w:r>
    </w:p>
    <w:p w:rsidR="00AF3B9E" w:rsidRDefault="00AF3B9E" w:rsidP="00C74B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</w:p>
    <w:p w:rsidR="00AF3B9E" w:rsidRDefault="00AF3B9E" w:rsidP="00C74B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  химии  в  </w:t>
      </w:r>
      <w:r w:rsidRPr="00541DB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классах</w:t>
      </w:r>
    </w:p>
    <w:p w:rsidR="00AF3B9E" w:rsidRDefault="00AF3B9E" w:rsidP="00C74B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«Средняя общеобразовательная школа№53» г. Брянска 2014-2015 учебный год</w:t>
      </w: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4"/>
        <w:gridCol w:w="2761"/>
        <w:gridCol w:w="2714"/>
        <w:gridCol w:w="571"/>
        <w:gridCol w:w="999"/>
        <w:gridCol w:w="1571"/>
      </w:tblGrid>
      <w:tr w:rsidR="00AF3B9E" w:rsidTr="00C74BC0">
        <w:trPr>
          <w:cantSplit/>
          <w:trHeight w:val="1060"/>
        </w:trPr>
        <w:tc>
          <w:tcPr>
            <w:tcW w:w="774" w:type="dxa"/>
            <w:tcBorders>
              <w:bottom w:val="single" w:sz="4" w:space="0" w:color="auto"/>
            </w:tcBorders>
          </w:tcPr>
          <w:p w:rsidR="00AF3B9E" w:rsidRDefault="00AF3B9E" w:rsidP="0052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61" w:type="dxa"/>
            <w:tcBorders>
              <w:bottom w:val="single" w:sz="4" w:space="0" w:color="auto"/>
              <w:right w:val="single" w:sz="4" w:space="0" w:color="auto"/>
            </w:tcBorders>
          </w:tcPr>
          <w:p w:rsidR="00AF3B9E" w:rsidRDefault="00AF3B9E" w:rsidP="0052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</w:tcBorders>
          </w:tcPr>
          <w:p w:rsidR="00AF3B9E" w:rsidRDefault="00AF3B9E" w:rsidP="0052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extDirection w:val="btLr"/>
          </w:tcPr>
          <w:p w:rsidR="00AF3B9E" w:rsidRDefault="00AF3B9E" w:rsidP="005240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F3B9E" w:rsidRDefault="00AF3B9E" w:rsidP="0052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AF3B9E" w:rsidRDefault="00AF3B9E" w:rsidP="0052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муниципального этапа</w:t>
            </w:r>
          </w:p>
        </w:tc>
      </w:tr>
      <w:tr w:rsidR="00AF3B9E" w:rsidRPr="00541DB5" w:rsidTr="00632EB1">
        <w:trPr>
          <w:trHeight w:val="47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Иванина Кристина Сергеевна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3B9E" w:rsidRPr="00541DB5" w:rsidTr="00FD6193">
        <w:trPr>
          <w:trHeight w:val="469"/>
        </w:trPr>
        <w:tc>
          <w:tcPr>
            <w:tcW w:w="774" w:type="dxa"/>
            <w:tcBorders>
              <w:top w:val="single" w:sz="4" w:space="0" w:color="auto"/>
            </w:tcBorders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Чиракадзе Алина Дмитриевна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F3B9E" w:rsidRPr="00541DB5" w:rsidRDefault="00AF3B9E" w:rsidP="00541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B9E" w:rsidRPr="00541DB5" w:rsidTr="00FD6193">
        <w:trPr>
          <w:trHeight w:val="472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Бондаревна Евгения Николаевна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F3B9E" w:rsidRPr="00541DB5" w:rsidTr="00FD6193">
        <w:trPr>
          <w:trHeight w:val="472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Болотина Елизавета Александровна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541DB5" w:rsidTr="00FD6193">
        <w:trPr>
          <w:trHeight w:val="485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Шабашов Константин Андреевич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541DB5" w:rsidTr="00FD6193">
        <w:trPr>
          <w:trHeight w:val="472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Илья Алексеевич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541DB5" w:rsidTr="008B0102">
        <w:trPr>
          <w:trHeight w:val="472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Гавричков Василий Юрьевич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541DB5" w:rsidTr="008B0102">
        <w:trPr>
          <w:trHeight w:val="472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Малашенко Руслан Русланович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541DB5" w:rsidTr="008B0102">
        <w:trPr>
          <w:trHeight w:val="472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 Павел Михайлович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9E" w:rsidRPr="00541DB5" w:rsidTr="008B0102">
        <w:trPr>
          <w:trHeight w:val="472"/>
        </w:trPr>
        <w:tc>
          <w:tcPr>
            <w:tcW w:w="774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AF3B9E" w:rsidRPr="00541DB5" w:rsidRDefault="00AF3B9E" w:rsidP="00541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Солопеев Олег Сергеевич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Шведова Валентина Васильевна</w:t>
            </w:r>
          </w:p>
        </w:tc>
        <w:tc>
          <w:tcPr>
            <w:tcW w:w="571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9" w:type="dxa"/>
          </w:tcPr>
          <w:p w:rsidR="00AF3B9E" w:rsidRPr="00541DB5" w:rsidRDefault="00AF3B9E" w:rsidP="0054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AF3B9E" w:rsidRPr="00541DB5" w:rsidRDefault="00AF3B9E" w:rsidP="00541DB5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B9E" w:rsidRDefault="00AF3B9E" w:rsidP="00477A60">
      <w:pPr>
        <w:spacing w:line="10" w:lineRule="atLeast"/>
        <w:rPr>
          <w:rFonts w:ascii="Times New Roman" w:hAnsi="Times New Roman"/>
          <w:sz w:val="24"/>
          <w:szCs w:val="24"/>
        </w:rPr>
      </w:pPr>
    </w:p>
    <w:p w:rsidR="00AF3B9E" w:rsidRDefault="00AF3B9E" w:rsidP="00477A60">
      <w:pPr>
        <w:spacing w:line="10" w:lineRule="atLeast"/>
        <w:rPr>
          <w:rFonts w:ascii="Times New Roman" w:hAnsi="Times New Roman"/>
          <w:sz w:val="24"/>
          <w:szCs w:val="24"/>
        </w:rPr>
      </w:pPr>
    </w:p>
    <w:p w:rsidR="00AF3B9E" w:rsidRDefault="00AF3B9E" w:rsidP="00A339E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Зенцова Л.А._____ __Шведова В.В._________Казачкина Т.С.________</w:t>
      </w:r>
    </w:p>
    <w:p w:rsidR="00AF3B9E" w:rsidRDefault="00AF3B9E" w:rsidP="00A339E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 октября  2014 /2015  уч. г.</w:t>
      </w:r>
    </w:p>
    <w:sectPr w:rsidR="00AF3B9E" w:rsidSect="007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74E"/>
    <w:rsid w:val="0014174E"/>
    <w:rsid w:val="00157A42"/>
    <w:rsid w:val="00171D68"/>
    <w:rsid w:val="001A3336"/>
    <w:rsid w:val="003723C8"/>
    <w:rsid w:val="00380D56"/>
    <w:rsid w:val="00444B72"/>
    <w:rsid w:val="00477A60"/>
    <w:rsid w:val="004C0FBE"/>
    <w:rsid w:val="005162D6"/>
    <w:rsid w:val="005240CF"/>
    <w:rsid w:val="00541DB5"/>
    <w:rsid w:val="00632EB1"/>
    <w:rsid w:val="007024BB"/>
    <w:rsid w:val="00741CEA"/>
    <w:rsid w:val="00757899"/>
    <w:rsid w:val="00785D3A"/>
    <w:rsid w:val="007B34E6"/>
    <w:rsid w:val="008B0102"/>
    <w:rsid w:val="009365CE"/>
    <w:rsid w:val="00A339EC"/>
    <w:rsid w:val="00A346C1"/>
    <w:rsid w:val="00AF3B9E"/>
    <w:rsid w:val="00B95AA2"/>
    <w:rsid w:val="00C74BC0"/>
    <w:rsid w:val="00D02341"/>
    <w:rsid w:val="00D72C0F"/>
    <w:rsid w:val="00E865A4"/>
    <w:rsid w:val="00ED5F3C"/>
    <w:rsid w:val="00FD6193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4</Pages>
  <Words>639</Words>
  <Characters>3646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Ksusha</cp:lastModifiedBy>
  <cp:revision>13</cp:revision>
  <dcterms:created xsi:type="dcterms:W3CDTF">2013-11-04T07:40:00Z</dcterms:created>
  <dcterms:modified xsi:type="dcterms:W3CDTF">2014-10-11T12:01:00Z</dcterms:modified>
</cp:coreProperties>
</file>