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43"/>
        <w:gridCol w:w="2336"/>
        <w:gridCol w:w="2337"/>
      </w:tblGrid>
      <w:tr w:rsidR="00C25AC1" w:rsidRPr="007B3420" w:rsidTr="007B3420">
        <w:tc>
          <w:tcPr>
            <w:tcW w:w="9345" w:type="dxa"/>
            <w:gridSpan w:val="4"/>
          </w:tcPr>
          <w:p w:rsidR="00C25AC1" w:rsidRPr="007B3420" w:rsidRDefault="00C25AC1" w:rsidP="007B3420">
            <w:pPr>
              <w:spacing w:after="0" w:line="240" w:lineRule="auto"/>
              <w:rPr>
                <w:b/>
              </w:rPr>
            </w:pPr>
            <w:r w:rsidRPr="007B3420">
              <w:rPr>
                <w:b/>
              </w:rPr>
              <w:t>Предмет: Химия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  <w:rPr>
                <w:b/>
              </w:rPr>
            </w:pPr>
            <w:r w:rsidRPr="007B3420">
              <w:rPr>
                <w:b/>
              </w:rPr>
              <w:t>№пп</w:t>
            </w:r>
          </w:p>
        </w:tc>
        <w:tc>
          <w:tcPr>
            <w:tcW w:w="3543" w:type="dxa"/>
          </w:tcPr>
          <w:p w:rsidR="00C25AC1" w:rsidRPr="007B3420" w:rsidRDefault="00C25AC1" w:rsidP="007B3420">
            <w:pPr>
              <w:spacing w:after="0" w:line="240" w:lineRule="auto"/>
              <w:rPr>
                <w:b/>
              </w:rPr>
            </w:pPr>
            <w:r w:rsidRPr="007B3420">
              <w:rPr>
                <w:b/>
              </w:rPr>
              <w:t>Фамилия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  <w:rPr>
                <w:b/>
              </w:rPr>
            </w:pPr>
            <w:r w:rsidRPr="007B3420">
              <w:rPr>
                <w:b/>
              </w:rPr>
              <w:t>Класс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  <w:rPr>
                <w:b/>
              </w:rPr>
            </w:pPr>
            <w:r w:rsidRPr="007B3420">
              <w:rPr>
                <w:b/>
              </w:rPr>
              <w:t>Тип диплома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1</w:t>
            </w:r>
          </w:p>
        </w:tc>
        <w:tc>
          <w:tcPr>
            <w:tcW w:w="3543" w:type="dxa"/>
            <w:vAlign w:val="bottom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Захарова Елизавета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8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Победитель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2</w:t>
            </w:r>
          </w:p>
        </w:tc>
        <w:tc>
          <w:tcPr>
            <w:tcW w:w="3543" w:type="dxa"/>
            <w:vAlign w:val="center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Шкрум Екатерина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8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Призер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3</w:t>
            </w:r>
          </w:p>
        </w:tc>
        <w:tc>
          <w:tcPr>
            <w:tcW w:w="3543" w:type="dxa"/>
            <w:vAlign w:val="bottom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Ковтуненко Татьяна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8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Призер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4</w:t>
            </w:r>
          </w:p>
        </w:tc>
        <w:tc>
          <w:tcPr>
            <w:tcW w:w="3543" w:type="dxa"/>
            <w:vAlign w:val="bottom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Кибальчич Артем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8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Призер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5</w:t>
            </w:r>
          </w:p>
        </w:tc>
        <w:tc>
          <w:tcPr>
            <w:tcW w:w="3543" w:type="dxa"/>
            <w:vAlign w:val="center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Губанова М</w:t>
            </w:r>
            <w:r>
              <w:rPr>
                <w:color w:val="000000"/>
              </w:rPr>
              <w:t>а</w:t>
            </w:r>
            <w:r w:rsidRPr="007B3420">
              <w:rPr>
                <w:color w:val="000000"/>
              </w:rPr>
              <w:t>рия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9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Победитель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6</w:t>
            </w:r>
          </w:p>
        </w:tc>
        <w:tc>
          <w:tcPr>
            <w:tcW w:w="3543" w:type="dxa"/>
            <w:vAlign w:val="center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Лаврова Екатерина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9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Призер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7</w:t>
            </w:r>
          </w:p>
        </w:tc>
        <w:tc>
          <w:tcPr>
            <w:tcW w:w="3543" w:type="dxa"/>
            <w:vAlign w:val="center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Цыганкова Светлана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9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Призер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8</w:t>
            </w:r>
          </w:p>
        </w:tc>
        <w:tc>
          <w:tcPr>
            <w:tcW w:w="3543" w:type="dxa"/>
            <w:vAlign w:val="center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Гапеева Дарина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9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Призер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9</w:t>
            </w:r>
          </w:p>
        </w:tc>
        <w:tc>
          <w:tcPr>
            <w:tcW w:w="3543" w:type="dxa"/>
            <w:vAlign w:val="center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Панина Мария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10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Победитель</w:t>
            </w:r>
          </w:p>
        </w:tc>
      </w:tr>
      <w:tr w:rsidR="00C25AC1" w:rsidRPr="007B3420" w:rsidTr="007B3420">
        <w:tc>
          <w:tcPr>
            <w:tcW w:w="1129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10</w:t>
            </w:r>
          </w:p>
        </w:tc>
        <w:tc>
          <w:tcPr>
            <w:tcW w:w="3543" w:type="dxa"/>
            <w:vAlign w:val="center"/>
          </w:tcPr>
          <w:p w:rsidR="00C25AC1" w:rsidRPr="007B3420" w:rsidRDefault="00C25AC1" w:rsidP="007B3420">
            <w:pPr>
              <w:spacing w:after="0" w:line="240" w:lineRule="auto"/>
              <w:rPr>
                <w:color w:val="000000"/>
              </w:rPr>
            </w:pPr>
            <w:r w:rsidRPr="007B3420">
              <w:rPr>
                <w:color w:val="000000"/>
              </w:rPr>
              <w:t>Исакина Виктория</w:t>
            </w:r>
          </w:p>
        </w:tc>
        <w:tc>
          <w:tcPr>
            <w:tcW w:w="2336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11</w:t>
            </w:r>
          </w:p>
        </w:tc>
        <w:tc>
          <w:tcPr>
            <w:tcW w:w="2337" w:type="dxa"/>
          </w:tcPr>
          <w:p w:rsidR="00C25AC1" w:rsidRPr="007B3420" w:rsidRDefault="00C25AC1" w:rsidP="007B3420">
            <w:pPr>
              <w:spacing w:after="0" w:line="240" w:lineRule="auto"/>
            </w:pPr>
            <w:r w:rsidRPr="007B3420">
              <w:t>Победитель</w:t>
            </w:r>
          </w:p>
        </w:tc>
      </w:tr>
    </w:tbl>
    <w:p w:rsidR="00C25AC1" w:rsidRDefault="00C25AC1">
      <w:bookmarkStart w:id="0" w:name="_GoBack"/>
      <w:bookmarkEnd w:id="0"/>
    </w:p>
    <w:sectPr w:rsidR="00C25AC1" w:rsidSect="00C8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4D0"/>
    <w:rsid w:val="001D2E00"/>
    <w:rsid w:val="00271589"/>
    <w:rsid w:val="004572FD"/>
    <w:rsid w:val="005804D0"/>
    <w:rsid w:val="007B3420"/>
    <w:rsid w:val="009B6828"/>
    <w:rsid w:val="00AF6627"/>
    <w:rsid w:val="00B90A1A"/>
    <w:rsid w:val="00C25AC1"/>
    <w:rsid w:val="00C8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userilla</cp:lastModifiedBy>
  <cp:revision>5</cp:revision>
  <dcterms:created xsi:type="dcterms:W3CDTF">2016-10-09T21:34:00Z</dcterms:created>
  <dcterms:modified xsi:type="dcterms:W3CDTF">2017-10-09T20:57:00Z</dcterms:modified>
</cp:coreProperties>
</file>